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8E" w:rsidRPr="009D3AB9" w:rsidRDefault="00DC0A8E" w:rsidP="00DF042F">
      <w:pPr>
        <w:pStyle w:val="Heading5"/>
        <w:rPr>
          <w:szCs w:val="40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alt="Prueba2" style="position:absolute;margin-left:343.95pt;margin-top:-69.05pt;width:144.3pt;height:211.85pt;z-index:-251658240;visibility:visible" o:allowincell="f">
            <v:imagedata r:id="rId5" o:title="" croptop="-303f" cropbottom="2301f" cropleft="-310f" cropright="2302f"/>
          </v:shape>
        </w:pict>
      </w:r>
      <w:r w:rsidRPr="009D3AB9">
        <w:rPr>
          <w:szCs w:val="40"/>
        </w:rPr>
        <w:t>TORNEO ESCOLAR</w:t>
      </w:r>
    </w:p>
    <w:p w:rsidR="00DC0A8E" w:rsidRPr="009D3AB9" w:rsidRDefault="00DC0A8E" w:rsidP="00D90F98">
      <w:pPr>
        <w:pStyle w:val="Heading5"/>
        <w:rPr>
          <w:szCs w:val="40"/>
        </w:rPr>
      </w:pPr>
      <w:r>
        <w:rPr>
          <w:szCs w:val="40"/>
        </w:rPr>
        <w:t>ABRIL</w:t>
      </w:r>
      <w:r w:rsidRPr="009D3AB9">
        <w:rPr>
          <w:szCs w:val="40"/>
        </w:rPr>
        <w:t xml:space="preserve">  </w:t>
      </w:r>
      <w:r>
        <w:rPr>
          <w:szCs w:val="40"/>
        </w:rPr>
        <w:t>2017</w:t>
      </w:r>
      <w:r w:rsidRPr="009D3AB9">
        <w:rPr>
          <w:szCs w:val="40"/>
        </w:rPr>
        <w:tab/>
      </w:r>
    </w:p>
    <w:p w:rsidR="00DC0A8E" w:rsidRPr="009D3AB9" w:rsidRDefault="00DC0A8E">
      <w:pPr>
        <w:pStyle w:val="Heading2"/>
        <w:rPr>
          <w:b/>
          <w:sz w:val="40"/>
          <w:szCs w:val="40"/>
        </w:rPr>
      </w:pPr>
    </w:p>
    <w:p w:rsidR="00DC0A8E" w:rsidRDefault="00DC0A8E">
      <w:pPr>
        <w:pStyle w:val="Heading2"/>
        <w:rPr>
          <w:b/>
          <w:sz w:val="32"/>
          <w:szCs w:val="32"/>
        </w:rPr>
      </w:pPr>
      <w:r w:rsidRPr="009D3AB9">
        <w:rPr>
          <w:b/>
          <w:sz w:val="32"/>
          <w:szCs w:val="32"/>
        </w:rPr>
        <w:t>BASES</w:t>
      </w:r>
    </w:p>
    <w:p w:rsidR="00DC0A8E" w:rsidRPr="00DF23FD" w:rsidRDefault="00DC0A8E" w:rsidP="00DF23FD">
      <w:pPr>
        <w:rPr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1. Participación:</w:t>
      </w:r>
    </w:p>
    <w:p w:rsidR="00DC0A8E" w:rsidRPr="009D3AB9" w:rsidRDefault="00DC0A8E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Es</w:t>
      </w:r>
      <w:r>
        <w:rPr>
          <w:sz w:val="28"/>
          <w:szCs w:val="28"/>
          <w:lang w:val="es-ES_tradnl"/>
        </w:rPr>
        <w:t>colares nacidos desde 22-04-2001</w:t>
      </w:r>
      <w:r w:rsidRPr="009D3AB9">
        <w:rPr>
          <w:sz w:val="28"/>
          <w:szCs w:val="28"/>
          <w:lang w:val="es-ES_tradnl"/>
        </w:rPr>
        <w:t xml:space="preserve"> en adelante. No podrán </w:t>
      </w:r>
    </w:p>
    <w:p w:rsidR="00DC0A8E" w:rsidRPr="009D3AB9" w:rsidRDefault="00DC0A8E" w:rsidP="00642BCD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participar  los jugadores  de ELO  superior a  1600</w:t>
      </w:r>
    </w:p>
    <w:p w:rsidR="00DC0A8E" w:rsidRDefault="00DC0A8E">
      <w:pPr>
        <w:rPr>
          <w:b/>
          <w:color w:val="000000"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color w:val="000000"/>
          <w:sz w:val="28"/>
          <w:szCs w:val="28"/>
          <w:lang w:val="es-ES_tradnl"/>
        </w:rPr>
        <w:t>2</w:t>
      </w:r>
      <w:r w:rsidRPr="009D3AB9">
        <w:rPr>
          <w:b/>
          <w:sz w:val="28"/>
          <w:szCs w:val="28"/>
          <w:lang w:val="es-ES_tradnl"/>
        </w:rPr>
        <w:t>. Sistema de juego:</w:t>
      </w:r>
    </w:p>
    <w:p w:rsidR="00DC0A8E" w:rsidRPr="009D3AB9" w:rsidRDefault="00DC0A8E" w:rsidP="00167F05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Suizo a 7 rondas. Partidas a 10 minutos por jugador. Sistema informático de emparejamientos. Las decisiones del árbitro son</w:t>
      </w:r>
    </w:p>
    <w:p w:rsidR="00DC0A8E" w:rsidRPr="009D3AB9" w:rsidRDefault="00DC0A8E" w:rsidP="0001799C">
      <w:pPr>
        <w:ind w:left="705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inapelables. Solo se podrá reclamar por la entrada errónea de resultados 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3. Clasificaciones: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>Categoría General</w:t>
      </w:r>
    </w:p>
    <w:p w:rsidR="00DC0A8E" w:rsidRPr="009D3AB9" w:rsidRDefault="00DC0A8E">
      <w:pPr>
        <w:pStyle w:val="Heading4"/>
        <w:ind w:firstLine="708"/>
        <w:rPr>
          <w:sz w:val="28"/>
          <w:szCs w:val="28"/>
        </w:rPr>
      </w:pPr>
      <w:r w:rsidRPr="009D3AB9">
        <w:rPr>
          <w:sz w:val="28"/>
          <w:szCs w:val="28"/>
        </w:rPr>
        <w:t xml:space="preserve"> a) Campeón: Trofeo 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ab/>
        <w:t xml:space="preserve"> b) Subcampeón: Trofeo 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Sub12  Sub 1300 ELO. Nacidos desde</w:t>
      </w:r>
      <w:r>
        <w:rPr>
          <w:sz w:val="28"/>
          <w:szCs w:val="28"/>
          <w:lang w:val="es-ES_tradnl"/>
        </w:rPr>
        <w:t xml:space="preserve">  22</w:t>
      </w:r>
      <w:r w:rsidRPr="009D3AB9">
        <w:rPr>
          <w:sz w:val="28"/>
          <w:szCs w:val="28"/>
          <w:lang w:val="es-ES_tradnl"/>
        </w:rPr>
        <w:t>-</w:t>
      </w:r>
      <w:r>
        <w:rPr>
          <w:sz w:val="28"/>
          <w:szCs w:val="28"/>
          <w:lang w:val="es-ES_tradnl"/>
        </w:rPr>
        <w:t>04</w:t>
      </w:r>
      <w:r w:rsidRPr="009D3AB9">
        <w:rPr>
          <w:sz w:val="28"/>
          <w:szCs w:val="28"/>
          <w:lang w:val="es-ES_tradnl"/>
        </w:rPr>
        <w:t>-200</w:t>
      </w:r>
      <w:r>
        <w:rPr>
          <w:sz w:val="28"/>
          <w:szCs w:val="28"/>
          <w:lang w:val="es-ES_tradnl"/>
        </w:rPr>
        <w:t>5</w:t>
      </w:r>
      <w:r w:rsidRPr="009D3AB9">
        <w:rPr>
          <w:sz w:val="28"/>
          <w:szCs w:val="28"/>
          <w:lang w:val="es-ES_tradnl"/>
        </w:rPr>
        <w:t xml:space="preserve">  en adelante.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a) Campeón: Trofeo 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 xml:space="preserve">b) Subcampeón: Trofeo </w:t>
      </w:r>
    </w:p>
    <w:p w:rsidR="00DC0A8E" w:rsidRPr="009D3AB9" w:rsidRDefault="00DC0A8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Pr="009D3AB9" w:rsidRDefault="00DC0A8E" w:rsidP="00F9145F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Categoría Sub10:</w:t>
      </w:r>
      <w:r>
        <w:rPr>
          <w:sz w:val="28"/>
          <w:szCs w:val="28"/>
          <w:lang w:val="es-ES_tradnl"/>
        </w:rPr>
        <w:t xml:space="preserve"> Nacidos desde  22</w:t>
      </w:r>
      <w:r w:rsidRPr="009D3AB9">
        <w:rPr>
          <w:sz w:val="28"/>
          <w:szCs w:val="28"/>
          <w:lang w:val="es-ES_tradnl"/>
        </w:rPr>
        <w:t>-</w:t>
      </w:r>
      <w:r>
        <w:rPr>
          <w:sz w:val="28"/>
          <w:szCs w:val="28"/>
          <w:lang w:val="es-ES_tradnl"/>
        </w:rPr>
        <w:t>04</w:t>
      </w:r>
      <w:r w:rsidRPr="009D3AB9">
        <w:rPr>
          <w:sz w:val="28"/>
          <w:szCs w:val="28"/>
          <w:lang w:val="es-ES_tradnl"/>
        </w:rPr>
        <w:t>-20</w:t>
      </w:r>
      <w:r>
        <w:rPr>
          <w:sz w:val="28"/>
          <w:szCs w:val="28"/>
          <w:lang w:val="es-ES_tradnl"/>
        </w:rPr>
        <w:t>07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DC0A8E" w:rsidRPr="009D3AB9" w:rsidRDefault="00DC0A8E" w:rsidP="00950D7E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DC0A8E" w:rsidRPr="009D3AB9" w:rsidRDefault="00DC0A8E" w:rsidP="00950D7E">
      <w:pPr>
        <w:numPr>
          <w:ilvl w:val="0"/>
          <w:numId w:val="8"/>
        </w:num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Subcampeón : Trofeo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Pr="009D3AB9" w:rsidRDefault="00DC0A8E" w:rsidP="009B4EAC">
      <w:pPr>
        <w:ind w:firstLine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Cate</w:t>
      </w:r>
      <w:r>
        <w:rPr>
          <w:sz w:val="28"/>
          <w:szCs w:val="28"/>
          <w:lang w:val="es-ES_tradnl"/>
        </w:rPr>
        <w:t>goría Sub8: Nacidos desde  22-04-2009</w:t>
      </w:r>
      <w:r w:rsidRPr="009D3AB9">
        <w:rPr>
          <w:sz w:val="28"/>
          <w:szCs w:val="28"/>
          <w:lang w:val="es-ES_tradnl"/>
        </w:rPr>
        <w:t xml:space="preserve">  en adelante</w:t>
      </w:r>
    </w:p>
    <w:p w:rsidR="00DC0A8E" w:rsidRPr="009D3AB9" w:rsidRDefault="00DC0A8E" w:rsidP="009B4EAC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a) Campeón: Trofeo</w:t>
      </w:r>
    </w:p>
    <w:p w:rsidR="00DC0A8E" w:rsidRPr="009D3AB9" w:rsidRDefault="00DC0A8E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b) Subcampeón: Trofeo</w:t>
      </w:r>
    </w:p>
    <w:p w:rsidR="00DC0A8E" w:rsidRPr="009D3AB9" w:rsidRDefault="00DC0A8E" w:rsidP="00167F05">
      <w:pPr>
        <w:ind w:left="708"/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>c) Tercero, Cuarto y Quinto clasificado: Medalla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>4. Desempates: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sz w:val="28"/>
          <w:szCs w:val="28"/>
          <w:lang w:val="es-ES_tradnl"/>
        </w:rPr>
        <w:tab/>
        <w:t>a) Bucholz -1.</w:t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</w:r>
      <w:r w:rsidRPr="009D3AB9">
        <w:rPr>
          <w:sz w:val="28"/>
          <w:szCs w:val="28"/>
          <w:lang w:val="es-ES_tradnl"/>
        </w:rPr>
        <w:tab/>
        <w:t>b) Progresivo</w:t>
      </w:r>
    </w:p>
    <w:p w:rsidR="00DC0A8E" w:rsidRDefault="00DC0A8E">
      <w:pPr>
        <w:rPr>
          <w:b/>
          <w:sz w:val="28"/>
          <w:szCs w:val="28"/>
          <w:lang w:val="es-ES_tradnl"/>
        </w:rPr>
      </w:pPr>
    </w:p>
    <w:p w:rsidR="00DC0A8E" w:rsidRPr="009D3AB9" w:rsidRDefault="00DC0A8E">
      <w:pPr>
        <w:rPr>
          <w:b/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5. Dia de juego: </w:t>
      </w:r>
    </w:p>
    <w:p w:rsidR="00DC0A8E" w:rsidRPr="009D3AB9" w:rsidRDefault="00DC0A8E" w:rsidP="005E0880">
      <w:pPr>
        <w:ind w:left="708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Sábado  22</w:t>
      </w:r>
      <w:r w:rsidRPr="009D3AB9">
        <w:rPr>
          <w:sz w:val="28"/>
          <w:szCs w:val="28"/>
          <w:lang w:val="es-ES_tradnl"/>
        </w:rPr>
        <w:t xml:space="preserve"> de</w:t>
      </w:r>
      <w:r>
        <w:rPr>
          <w:sz w:val="28"/>
          <w:szCs w:val="28"/>
          <w:lang w:val="es-ES_tradnl"/>
        </w:rPr>
        <w:t xml:space="preserve"> Abril</w:t>
      </w:r>
      <w:r w:rsidRPr="009D3AB9">
        <w:rPr>
          <w:sz w:val="28"/>
          <w:szCs w:val="28"/>
          <w:lang w:val="es-ES_tradnl"/>
        </w:rPr>
        <w:t xml:space="preserve">. Comenzarán las partidas a  las 10.00 de la mañana </w:t>
      </w:r>
    </w:p>
    <w:p w:rsidR="00DC0A8E" w:rsidRPr="009D3AB9" w:rsidRDefault="00DC0A8E">
      <w:pPr>
        <w:rPr>
          <w:sz w:val="28"/>
          <w:szCs w:val="28"/>
          <w:lang w:val="es-ES_tradnl"/>
        </w:rPr>
      </w:pPr>
      <w:r w:rsidRPr="009D3AB9">
        <w:rPr>
          <w:b/>
          <w:sz w:val="28"/>
          <w:szCs w:val="28"/>
          <w:lang w:val="es-ES_tradnl"/>
        </w:rPr>
        <w:t xml:space="preserve">6. Lugar de juego: </w:t>
      </w:r>
      <w:r w:rsidRPr="009D3AB9">
        <w:rPr>
          <w:sz w:val="28"/>
          <w:szCs w:val="28"/>
          <w:lang w:val="es-ES_tradnl"/>
        </w:rPr>
        <w:t xml:space="preserve">Club de Ajedrez CajaGRANADA ( Avda de las </w:t>
      </w:r>
      <w:r>
        <w:rPr>
          <w:sz w:val="28"/>
          <w:szCs w:val="28"/>
          <w:lang w:val="es-ES_tradnl"/>
        </w:rPr>
        <w:t xml:space="preserve">                 </w:t>
      </w:r>
      <w:r w:rsidRPr="009D3AB9">
        <w:rPr>
          <w:sz w:val="28"/>
          <w:szCs w:val="28"/>
          <w:lang w:val="es-ES_tradnl"/>
        </w:rPr>
        <w:t>Ciencias)</w:t>
      </w:r>
      <w:r>
        <w:rPr>
          <w:sz w:val="28"/>
          <w:szCs w:val="28"/>
          <w:lang w:val="es-ES_tradnl"/>
        </w:rPr>
        <w:t xml:space="preserve"> </w:t>
      </w:r>
      <w:r w:rsidRPr="009D3AB9">
        <w:rPr>
          <w:sz w:val="28"/>
          <w:szCs w:val="28"/>
          <w:lang w:val="es-ES_tradnl"/>
        </w:rPr>
        <w:t>Edificio Memoría de Andalucía</w:t>
      </w:r>
    </w:p>
    <w:p w:rsidR="00DC0A8E" w:rsidRPr="009D3AB9" w:rsidRDefault="00DC0A8E" w:rsidP="00B91FDA">
      <w:pPr>
        <w:rPr>
          <w:sz w:val="24"/>
          <w:szCs w:val="24"/>
          <w:lang w:val="es-ES_tradnl"/>
        </w:rPr>
      </w:pPr>
      <w:r w:rsidRPr="009D3AB9">
        <w:rPr>
          <w:b/>
          <w:sz w:val="28"/>
          <w:szCs w:val="28"/>
          <w:lang w:val="es-ES_tradnl"/>
        </w:rPr>
        <w:t>7. Inscripción</w:t>
      </w:r>
      <w:r w:rsidRPr="009D3AB9">
        <w:rPr>
          <w:sz w:val="28"/>
          <w:szCs w:val="28"/>
          <w:lang w:val="es-ES_tradnl"/>
        </w:rPr>
        <w:t xml:space="preserve">: En el club CajaGRANADA </w:t>
      </w:r>
    </w:p>
    <w:sectPr w:rsidR="00DC0A8E" w:rsidRPr="009D3AB9" w:rsidSect="009D3AB9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C3"/>
    <w:multiLevelType w:val="hybridMultilevel"/>
    <w:tmpl w:val="4F7CD590"/>
    <w:lvl w:ilvl="0" w:tplc="BFC8D3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910AF2"/>
    <w:multiLevelType w:val="singleLevel"/>
    <w:tmpl w:val="F3EA05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64277B5"/>
    <w:multiLevelType w:val="singleLevel"/>
    <w:tmpl w:val="6548ECC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E0D478F"/>
    <w:multiLevelType w:val="singleLevel"/>
    <w:tmpl w:val="FAE00152"/>
    <w:lvl w:ilvl="0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</w:abstractNum>
  <w:abstractNum w:abstractNumId="4">
    <w:nsid w:val="3EE10D2B"/>
    <w:multiLevelType w:val="hybridMultilevel"/>
    <w:tmpl w:val="5CB296BC"/>
    <w:lvl w:ilvl="0" w:tplc="FCE4648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05B1A25"/>
    <w:multiLevelType w:val="multilevel"/>
    <w:tmpl w:val="4F7CD590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6E779D"/>
    <w:multiLevelType w:val="singleLevel"/>
    <w:tmpl w:val="311C73A6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5FC8592E"/>
    <w:multiLevelType w:val="hybridMultilevel"/>
    <w:tmpl w:val="0AC6B0CE"/>
    <w:lvl w:ilvl="0" w:tplc="80FCE7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FDF6E61"/>
    <w:multiLevelType w:val="singleLevel"/>
    <w:tmpl w:val="9AFC4A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D99"/>
    <w:rsid w:val="00003282"/>
    <w:rsid w:val="0001799C"/>
    <w:rsid w:val="000240BD"/>
    <w:rsid w:val="00076443"/>
    <w:rsid w:val="000913D2"/>
    <w:rsid w:val="00093295"/>
    <w:rsid w:val="000959E9"/>
    <w:rsid w:val="000C7BB6"/>
    <w:rsid w:val="00127E53"/>
    <w:rsid w:val="00163744"/>
    <w:rsid w:val="0016464A"/>
    <w:rsid w:val="00167F05"/>
    <w:rsid w:val="0017027D"/>
    <w:rsid w:val="00184A4B"/>
    <w:rsid w:val="001B6072"/>
    <w:rsid w:val="001F5466"/>
    <w:rsid w:val="00217D4E"/>
    <w:rsid w:val="002412D4"/>
    <w:rsid w:val="00247B33"/>
    <w:rsid w:val="002B1B53"/>
    <w:rsid w:val="002D0D99"/>
    <w:rsid w:val="002D7D7F"/>
    <w:rsid w:val="0033406C"/>
    <w:rsid w:val="0035034D"/>
    <w:rsid w:val="00391D0B"/>
    <w:rsid w:val="003A3C70"/>
    <w:rsid w:val="003A46EE"/>
    <w:rsid w:val="003A63C2"/>
    <w:rsid w:val="003B4B7A"/>
    <w:rsid w:val="003F2FCE"/>
    <w:rsid w:val="003F31A9"/>
    <w:rsid w:val="00406C91"/>
    <w:rsid w:val="0041543B"/>
    <w:rsid w:val="00456482"/>
    <w:rsid w:val="004968EC"/>
    <w:rsid w:val="004D36C3"/>
    <w:rsid w:val="004E3121"/>
    <w:rsid w:val="005110E5"/>
    <w:rsid w:val="005D4E3C"/>
    <w:rsid w:val="005E0880"/>
    <w:rsid w:val="005E5CD7"/>
    <w:rsid w:val="00626BB7"/>
    <w:rsid w:val="0063290D"/>
    <w:rsid w:val="00642BCD"/>
    <w:rsid w:val="006522C9"/>
    <w:rsid w:val="006767FB"/>
    <w:rsid w:val="00687977"/>
    <w:rsid w:val="006C5194"/>
    <w:rsid w:val="00703838"/>
    <w:rsid w:val="0075075C"/>
    <w:rsid w:val="007664EA"/>
    <w:rsid w:val="007A37E1"/>
    <w:rsid w:val="007B538E"/>
    <w:rsid w:val="007E0545"/>
    <w:rsid w:val="007E5038"/>
    <w:rsid w:val="00806710"/>
    <w:rsid w:val="0084369B"/>
    <w:rsid w:val="00876913"/>
    <w:rsid w:val="00893693"/>
    <w:rsid w:val="008974D4"/>
    <w:rsid w:val="008D175E"/>
    <w:rsid w:val="0091666E"/>
    <w:rsid w:val="00946D64"/>
    <w:rsid w:val="00950D7E"/>
    <w:rsid w:val="009B4EAC"/>
    <w:rsid w:val="009C1390"/>
    <w:rsid w:val="009D1958"/>
    <w:rsid w:val="009D3AB9"/>
    <w:rsid w:val="009E28D4"/>
    <w:rsid w:val="009E3190"/>
    <w:rsid w:val="00A0550A"/>
    <w:rsid w:val="00A15E92"/>
    <w:rsid w:val="00A46933"/>
    <w:rsid w:val="00A65E31"/>
    <w:rsid w:val="00A823E0"/>
    <w:rsid w:val="00A86496"/>
    <w:rsid w:val="00AA598C"/>
    <w:rsid w:val="00AC0CC4"/>
    <w:rsid w:val="00B22940"/>
    <w:rsid w:val="00B41346"/>
    <w:rsid w:val="00B42F3E"/>
    <w:rsid w:val="00B55B1C"/>
    <w:rsid w:val="00B721F9"/>
    <w:rsid w:val="00B7276C"/>
    <w:rsid w:val="00B91FDA"/>
    <w:rsid w:val="00BC637A"/>
    <w:rsid w:val="00BF04AB"/>
    <w:rsid w:val="00BF796E"/>
    <w:rsid w:val="00C44691"/>
    <w:rsid w:val="00C75BBA"/>
    <w:rsid w:val="00CB108A"/>
    <w:rsid w:val="00CB6904"/>
    <w:rsid w:val="00CD4128"/>
    <w:rsid w:val="00D00D5D"/>
    <w:rsid w:val="00D0711A"/>
    <w:rsid w:val="00D12AA2"/>
    <w:rsid w:val="00D26EB5"/>
    <w:rsid w:val="00D37BDF"/>
    <w:rsid w:val="00D37E90"/>
    <w:rsid w:val="00D532BC"/>
    <w:rsid w:val="00D5699B"/>
    <w:rsid w:val="00D90F98"/>
    <w:rsid w:val="00DA1637"/>
    <w:rsid w:val="00DC0A8E"/>
    <w:rsid w:val="00DF042F"/>
    <w:rsid w:val="00DF23FD"/>
    <w:rsid w:val="00E1254F"/>
    <w:rsid w:val="00E23ABD"/>
    <w:rsid w:val="00E318BF"/>
    <w:rsid w:val="00E64B0C"/>
    <w:rsid w:val="00E734A1"/>
    <w:rsid w:val="00EE5E13"/>
    <w:rsid w:val="00EF39F6"/>
    <w:rsid w:val="00F4372E"/>
    <w:rsid w:val="00F56E8A"/>
    <w:rsid w:val="00F64C05"/>
    <w:rsid w:val="00F700E7"/>
    <w:rsid w:val="00F72E75"/>
    <w:rsid w:val="00F904B5"/>
    <w:rsid w:val="00F9145F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A9"/>
    <w:rPr>
      <w:sz w:val="20"/>
      <w:szCs w:val="20"/>
      <w:lang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1A9"/>
    <w:pPr>
      <w:keepNext/>
      <w:outlineLvl w:val="0"/>
    </w:pPr>
    <w:rPr>
      <w:sz w:val="56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1A9"/>
    <w:pPr>
      <w:keepNext/>
      <w:outlineLvl w:val="1"/>
    </w:pPr>
    <w:rPr>
      <w:sz w:val="4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1A9"/>
    <w:pPr>
      <w:keepNext/>
      <w:outlineLvl w:val="2"/>
    </w:pPr>
    <w:rPr>
      <w:b/>
      <w:sz w:val="56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31A9"/>
    <w:pPr>
      <w:keepNext/>
      <w:outlineLvl w:val="3"/>
    </w:pPr>
    <w:rPr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31A9"/>
    <w:pPr>
      <w:keepNext/>
      <w:outlineLvl w:val="4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64A"/>
    <w:rPr>
      <w:rFonts w:ascii="Cambria" w:hAnsi="Cambria" w:cs="Times New Roman"/>
      <w:b/>
      <w:bCs/>
      <w:kern w:val="32"/>
      <w:sz w:val="32"/>
      <w:szCs w:val="32"/>
      <w:lang w:eastAsia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464A"/>
    <w:rPr>
      <w:rFonts w:ascii="Cambria" w:hAnsi="Cambria" w:cs="Times New Roman"/>
      <w:b/>
      <w:bCs/>
      <w:i/>
      <w:iCs/>
      <w:sz w:val="28"/>
      <w:szCs w:val="28"/>
      <w:lang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464A"/>
    <w:rPr>
      <w:rFonts w:ascii="Cambria" w:hAnsi="Cambria" w:cs="Times New Roman"/>
      <w:b/>
      <w:bCs/>
      <w:sz w:val="26"/>
      <w:szCs w:val="26"/>
      <w:lang w:eastAsia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464A"/>
    <w:rPr>
      <w:rFonts w:ascii="Calibri" w:hAnsi="Calibri" w:cs="Times New Roman"/>
      <w:b/>
      <w:bCs/>
      <w:sz w:val="28"/>
      <w:szCs w:val="28"/>
      <w:lang w:eastAsia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464A"/>
    <w:rPr>
      <w:rFonts w:ascii="Calibri" w:hAnsi="Calibri" w:cs="Times New Roman"/>
      <w:b/>
      <w:bCs/>
      <w:i/>
      <w:iCs/>
      <w:sz w:val="26"/>
      <w:szCs w:val="26"/>
      <w:lang w:eastAsia="es-MX"/>
    </w:rPr>
  </w:style>
  <w:style w:type="paragraph" w:styleId="DocumentMap">
    <w:name w:val="Document Map"/>
    <w:basedOn w:val="Normal"/>
    <w:link w:val="DocumentMapChar"/>
    <w:uiPriority w:val="99"/>
    <w:semiHidden/>
    <w:rsid w:val="003503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64A"/>
    <w:rPr>
      <w:rFonts w:cs="Times New Roman"/>
      <w:sz w:val="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188</Words>
  <Characters>1035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ESCOLAR</dc:title>
  <dc:subject/>
  <dc:creator>Julio</dc:creator>
  <cp:keywords/>
  <dc:description/>
  <cp:lastModifiedBy>p</cp:lastModifiedBy>
  <cp:revision>2</cp:revision>
  <cp:lastPrinted>2015-12-16T15:38:00Z</cp:lastPrinted>
  <dcterms:created xsi:type="dcterms:W3CDTF">2017-03-26T06:22:00Z</dcterms:created>
  <dcterms:modified xsi:type="dcterms:W3CDTF">2017-03-26T06:22:00Z</dcterms:modified>
</cp:coreProperties>
</file>